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8D1A" w14:textId="77777777" w:rsidR="0056349B" w:rsidRDefault="0056349B" w:rsidP="000D5C94">
      <w:pPr>
        <w:spacing w:after="0" w:line="240" w:lineRule="auto"/>
        <w:contextualSpacing/>
        <w:rPr>
          <w:rFonts w:asciiTheme="minorHAnsi" w:eastAsia="Times New Roman" w:hAnsiTheme="minorHAnsi" w:cs="Arial"/>
          <w:b/>
          <w:szCs w:val="24"/>
          <w:u w:val="single"/>
          <w:lang w:eastAsia="en-GB"/>
        </w:rPr>
      </w:pPr>
    </w:p>
    <w:p w14:paraId="27DD286F" w14:textId="77777777" w:rsidR="00D42393" w:rsidRPr="00D42393" w:rsidRDefault="00D42393" w:rsidP="00D42393">
      <w:pPr>
        <w:spacing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D42393">
        <w:rPr>
          <w:rFonts w:asciiTheme="minorHAnsi" w:hAnsiTheme="minorHAnsi"/>
          <w:b/>
          <w:sz w:val="28"/>
          <w:szCs w:val="28"/>
        </w:rPr>
        <w:t>EDI ACTION PLAN FOR THE PERIOD</w:t>
      </w:r>
    </w:p>
    <w:p w14:paraId="6A64EEE2" w14:textId="77777777" w:rsidR="00D42393" w:rsidRPr="00D42393" w:rsidRDefault="00D42393" w:rsidP="00D42393">
      <w:pPr>
        <w:spacing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D42393">
        <w:rPr>
          <w:rFonts w:asciiTheme="minorHAnsi" w:hAnsiTheme="minorHAnsi"/>
          <w:b/>
          <w:sz w:val="28"/>
          <w:szCs w:val="28"/>
        </w:rPr>
        <w:t>8</w:t>
      </w:r>
      <w:r w:rsidRPr="00D4239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D42393">
        <w:rPr>
          <w:rFonts w:asciiTheme="minorHAnsi" w:hAnsiTheme="minorHAnsi"/>
          <w:b/>
          <w:sz w:val="28"/>
          <w:szCs w:val="28"/>
        </w:rPr>
        <w:t xml:space="preserve"> SEPTEMBER 2014 to 31</w:t>
      </w:r>
      <w:r w:rsidRPr="00D42393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D42393">
        <w:rPr>
          <w:rFonts w:asciiTheme="minorHAnsi" w:hAnsiTheme="minorHAnsi"/>
          <w:b/>
          <w:sz w:val="28"/>
          <w:szCs w:val="28"/>
        </w:rPr>
        <w:t xml:space="preserve"> DECEMBER 2014</w:t>
      </w:r>
    </w:p>
    <w:p w14:paraId="3D2D35A9" w14:textId="77777777" w:rsidR="00D42393" w:rsidRPr="00D42393" w:rsidRDefault="00D42393" w:rsidP="00D42393">
      <w:pPr>
        <w:spacing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24"/>
        <w:tblW w:w="5186" w:type="pct"/>
        <w:tblLayout w:type="fixed"/>
        <w:tblLook w:val="04A0" w:firstRow="1" w:lastRow="0" w:firstColumn="1" w:lastColumn="0" w:noHBand="0" w:noVBand="1"/>
      </w:tblPr>
      <w:tblGrid>
        <w:gridCol w:w="4531"/>
        <w:gridCol w:w="1844"/>
        <w:gridCol w:w="1558"/>
        <w:gridCol w:w="1418"/>
      </w:tblGrid>
      <w:tr w:rsidR="00D42393" w:rsidRPr="00D42393" w14:paraId="39DF647B" w14:textId="77777777" w:rsidTr="006C1A1D">
        <w:tc>
          <w:tcPr>
            <w:tcW w:w="2423" w:type="pct"/>
          </w:tcPr>
          <w:p w14:paraId="0A705AE8" w14:textId="77777777" w:rsidR="00D42393" w:rsidRPr="00D42393" w:rsidRDefault="00D42393" w:rsidP="00D42393">
            <w:pPr>
              <w:jc w:val="center"/>
              <w:rPr>
                <w:rFonts w:asciiTheme="minorHAnsi" w:hAnsiTheme="minorHAnsi" w:cs="Arial"/>
                <w:b/>
              </w:rPr>
            </w:pPr>
            <w:r w:rsidRPr="00D42393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986" w:type="pct"/>
          </w:tcPr>
          <w:p w14:paraId="135C26D6" w14:textId="77777777" w:rsidR="00D42393" w:rsidRPr="00D42393" w:rsidRDefault="00D42393" w:rsidP="00D42393">
            <w:pPr>
              <w:jc w:val="center"/>
              <w:rPr>
                <w:rFonts w:asciiTheme="minorHAnsi" w:hAnsiTheme="minorHAnsi" w:cs="Arial"/>
                <w:b/>
              </w:rPr>
            </w:pPr>
            <w:r w:rsidRPr="00D42393">
              <w:rPr>
                <w:rFonts w:asciiTheme="minorHAnsi" w:hAnsiTheme="minorHAnsi" w:cs="Arial"/>
                <w:b/>
              </w:rPr>
              <w:t>By Whom</w:t>
            </w:r>
          </w:p>
        </w:tc>
        <w:tc>
          <w:tcPr>
            <w:tcW w:w="833" w:type="pct"/>
          </w:tcPr>
          <w:p w14:paraId="514AAE31" w14:textId="77777777" w:rsidR="00D42393" w:rsidRPr="00D42393" w:rsidRDefault="00D42393" w:rsidP="00D42393">
            <w:pPr>
              <w:jc w:val="center"/>
              <w:rPr>
                <w:rFonts w:asciiTheme="minorHAnsi" w:hAnsiTheme="minorHAnsi" w:cs="Arial"/>
                <w:b/>
              </w:rPr>
            </w:pPr>
            <w:r w:rsidRPr="00D42393">
              <w:rPr>
                <w:rFonts w:asciiTheme="minorHAnsi" w:hAnsiTheme="minorHAnsi" w:cs="Arial"/>
                <w:b/>
              </w:rPr>
              <w:t>By When</w:t>
            </w:r>
          </w:p>
        </w:tc>
        <w:tc>
          <w:tcPr>
            <w:tcW w:w="758" w:type="pct"/>
          </w:tcPr>
          <w:p w14:paraId="39096E76" w14:textId="77777777" w:rsidR="00D42393" w:rsidRPr="00D42393" w:rsidRDefault="00D42393" w:rsidP="00D42393">
            <w:pPr>
              <w:jc w:val="center"/>
              <w:rPr>
                <w:rFonts w:asciiTheme="minorHAnsi" w:hAnsiTheme="minorHAnsi" w:cs="Arial"/>
                <w:b/>
              </w:rPr>
            </w:pPr>
            <w:r w:rsidRPr="00D42393">
              <w:rPr>
                <w:rFonts w:asciiTheme="minorHAnsi" w:hAnsiTheme="minorHAnsi" w:cs="Arial"/>
                <w:b/>
              </w:rPr>
              <w:t>STATUS</w:t>
            </w:r>
          </w:p>
        </w:tc>
      </w:tr>
      <w:tr w:rsidR="00D42393" w:rsidRPr="00D42393" w14:paraId="3346A1BC" w14:textId="77777777" w:rsidTr="006C1A1D">
        <w:tc>
          <w:tcPr>
            <w:tcW w:w="2423" w:type="pct"/>
          </w:tcPr>
          <w:p w14:paraId="4A1EA4B1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EDI Calendar</w:t>
            </w:r>
          </w:p>
          <w:p w14:paraId="14A0E442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D42393">
              <w:rPr>
                <w:rFonts w:asciiTheme="minorHAnsi" w:hAnsiTheme="minorHAnsi" w:cs="Arial"/>
                <w:sz w:val="22"/>
              </w:rPr>
              <w:t xml:space="preserve">Publish EDI Calendar on a monthly basis </w:t>
            </w:r>
          </w:p>
        </w:tc>
        <w:tc>
          <w:tcPr>
            <w:tcW w:w="986" w:type="pct"/>
          </w:tcPr>
          <w:p w14:paraId="7B61762A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Library</w:t>
            </w:r>
          </w:p>
        </w:tc>
        <w:tc>
          <w:tcPr>
            <w:tcW w:w="833" w:type="pct"/>
          </w:tcPr>
          <w:p w14:paraId="64FF2051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Monthly</w:t>
            </w:r>
          </w:p>
        </w:tc>
        <w:tc>
          <w:tcPr>
            <w:tcW w:w="758" w:type="pct"/>
          </w:tcPr>
          <w:p w14:paraId="2A87B565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Incremental</w:t>
            </w:r>
          </w:p>
        </w:tc>
      </w:tr>
      <w:tr w:rsidR="00D42393" w:rsidRPr="00D42393" w14:paraId="204F913A" w14:textId="77777777" w:rsidTr="006C1A1D">
        <w:tc>
          <w:tcPr>
            <w:tcW w:w="2423" w:type="pct"/>
          </w:tcPr>
          <w:p w14:paraId="37B76C0F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Black History Month</w:t>
            </w:r>
          </w:p>
          <w:p w14:paraId="12B94F39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D42393">
              <w:rPr>
                <w:rFonts w:asciiTheme="minorHAnsi" w:hAnsiTheme="minorHAnsi" w:cs="Arial"/>
                <w:sz w:val="22"/>
              </w:rPr>
              <w:t xml:space="preserve">October: A display in the glass cabinet in D1 marking the role of black and black/mixed heritage personnel in World War 1 </w:t>
            </w:r>
          </w:p>
        </w:tc>
        <w:tc>
          <w:tcPr>
            <w:tcW w:w="986" w:type="pct"/>
          </w:tcPr>
          <w:p w14:paraId="6A20F407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Library</w:t>
            </w:r>
          </w:p>
        </w:tc>
        <w:tc>
          <w:tcPr>
            <w:tcW w:w="833" w:type="pct"/>
          </w:tcPr>
          <w:p w14:paraId="0D3EA4D6" w14:textId="3C6A1054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October</w:t>
            </w:r>
            <w:r w:rsidR="003D59EC">
              <w:rPr>
                <w:rFonts w:asciiTheme="minorHAnsi" w:hAnsiTheme="minorHAnsi" w:cs="Arial"/>
                <w:sz w:val="22"/>
              </w:rPr>
              <w:t xml:space="preserve"> </w:t>
            </w:r>
            <w:r w:rsidRPr="00D42393">
              <w:rPr>
                <w:rFonts w:asciiTheme="minorHAnsi" w:hAnsiTheme="minorHAnsi" w:cs="Arial"/>
                <w:sz w:val="22"/>
              </w:rPr>
              <w:t>2014</w:t>
            </w:r>
          </w:p>
        </w:tc>
        <w:tc>
          <w:tcPr>
            <w:tcW w:w="758" w:type="pct"/>
          </w:tcPr>
          <w:p w14:paraId="3746559F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D42393" w:rsidRPr="00D42393" w14:paraId="0793C4BC" w14:textId="77777777" w:rsidTr="006C1A1D">
        <w:tc>
          <w:tcPr>
            <w:tcW w:w="2423" w:type="pct"/>
          </w:tcPr>
          <w:p w14:paraId="27831718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EDI October Event</w:t>
            </w:r>
          </w:p>
          <w:p w14:paraId="6B19AFF5" w14:textId="77777777" w:rsidR="00D42393" w:rsidRPr="00D42393" w:rsidRDefault="00D42393" w:rsidP="00D42393">
            <w:pPr>
              <w:rPr>
                <w:rFonts w:cs="Arial"/>
                <w:b/>
              </w:rPr>
            </w:pPr>
            <w:r w:rsidRPr="00D42393">
              <w:rPr>
                <w:rFonts w:asciiTheme="minorHAnsi" w:hAnsiTheme="minorHAnsi" w:cs="Arial"/>
                <w:sz w:val="22"/>
              </w:rPr>
              <w:t>Held at Deanfield in aid of Breast Cancer Care and Pathways</w:t>
            </w:r>
          </w:p>
        </w:tc>
        <w:tc>
          <w:tcPr>
            <w:tcW w:w="986" w:type="pct"/>
          </w:tcPr>
          <w:p w14:paraId="53804BB4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October Event Focus Group</w:t>
            </w:r>
          </w:p>
        </w:tc>
        <w:tc>
          <w:tcPr>
            <w:tcW w:w="833" w:type="pct"/>
          </w:tcPr>
          <w:p w14:paraId="7BE52269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1 October 2014</w:t>
            </w:r>
          </w:p>
        </w:tc>
        <w:tc>
          <w:tcPr>
            <w:tcW w:w="758" w:type="pct"/>
          </w:tcPr>
          <w:p w14:paraId="2066172C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D42393" w:rsidRPr="00D42393" w14:paraId="208B682C" w14:textId="77777777" w:rsidTr="006C1A1D">
        <w:tc>
          <w:tcPr>
            <w:tcW w:w="2423" w:type="pct"/>
          </w:tcPr>
          <w:p w14:paraId="4AEF1A4B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Leaders in Diversity Survey</w:t>
            </w:r>
          </w:p>
          <w:p w14:paraId="51D07959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 xml:space="preserve">Survey for Leaders in Diversity </w:t>
            </w:r>
          </w:p>
        </w:tc>
        <w:tc>
          <w:tcPr>
            <w:tcW w:w="986" w:type="pct"/>
          </w:tcPr>
          <w:p w14:paraId="45CC3DD3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BRIC</w:t>
            </w:r>
          </w:p>
        </w:tc>
        <w:tc>
          <w:tcPr>
            <w:tcW w:w="833" w:type="pct"/>
          </w:tcPr>
          <w:p w14:paraId="476C901C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6 October to 20 October 2014</w:t>
            </w:r>
          </w:p>
        </w:tc>
        <w:tc>
          <w:tcPr>
            <w:tcW w:w="758" w:type="pct"/>
          </w:tcPr>
          <w:p w14:paraId="2AE14E73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D42393" w:rsidRPr="00D42393" w14:paraId="543C6392" w14:textId="77777777" w:rsidTr="006C1A1D">
        <w:tc>
          <w:tcPr>
            <w:tcW w:w="2423" w:type="pct"/>
          </w:tcPr>
          <w:p w14:paraId="1F282406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LGBT Group</w:t>
            </w:r>
          </w:p>
          <w:p w14:paraId="61FAAAF5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Regular meetings of the LGBT Group</w:t>
            </w:r>
          </w:p>
        </w:tc>
        <w:tc>
          <w:tcPr>
            <w:tcW w:w="986" w:type="pct"/>
          </w:tcPr>
          <w:p w14:paraId="687D5C5B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BRIC</w:t>
            </w:r>
          </w:p>
        </w:tc>
        <w:tc>
          <w:tcPr>
            <w:tcW w:w="833" w:type="pct"/>
          </w:tcPr>
          <w:p w14:paraId="2C4D09B8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Incremental</w:t>
            </w:r>
          </w:p>
        </w:tc>
        <w:tc>
          <w:tcPr>
            <w:tcW w:w="758" w:type="pct"/>
          </w:tcPr>
          <w:p w14:paraId="227A9895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Incremental</w:t>
            </w:r>
          </w:p>
        </w:tc>
      </w:tr>
      <w:tr w:rsidR="00D42393" w:rsidRPr="00D42393" w14:paraId="2FD55865" w14:textId="77777777" w:rsidTr="006C1A1D">
        <w:tc>
          <w:tcPr>
            <w:tcW w:w="2423" w:type="pct"/>
          </w:tcPr>
          <w:p w14:paraId="2BC4B0E8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International Relations Discussion Group</w:t>
            </w:r>
          </w:p>
          <w:p w14:paraId="33C37818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 xml:space="preserve">Regular weekly meetings of the International Discussion Group </w:t>
            </w:r>
          </w:p>
        </w:tc>
        <w:tc>
          <w:tcPr>
            <w:tcW w:w="986" w:type="pct"/>
          </w:tcPr>
          <w:p w14:paraId="6CE2F2F4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JPAN</w:t>
            </w:r>
          </w:p>
        </w:tc>
        <w:tc>
          <w:tcPr>
            <w:tcW w:w="833" w:type="pct"/>
          </w:tcPr>
          <w:p w14:paraId="598F6A5C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Incremental</w:t>
            </w:r>
          </w:p>
        </w:tc>
        <w:tc>
          <w:tcPr>
            <w:tcW w:w="758" w:type="pct"/>
          </w:tcPr>
          <w:p w14:paraId="6DF01EAA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Incremental</w:t>
            </w:r>
          </w:p>
        </w:tc>
      </w:tr>
      <w:tr w:rsidR="00D42393" w:rsidRPr="00D42393" w14:paraId="1A0BFD8F" w14:textId="77777777" w:rsidTr="006C1A1D">
        <w:tc>
          <w:tcPr>
            <w:tcW w:w="2423" w:type="pct"/>
          </w:tcPr>
          <w:p w14:paraId="26ACDF41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Christian Union</w:t>
            </w:r>
          </w:p>
          <w:p w14:paraId="50FD7BCE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 xml:space="preserve">Regular weekly meetings of the Christian Union Group </w:t>
            </w:r>
          </w:p>
        </w:tc>
        <w:tc>
          <w:tcPr>
            <w:tcW w:w="986" w:type="pct"/>
          </w:tcPr>
          <w:p w14:paraId="27837AB5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AREI</w:t>
            </w:r>
          </w:p>
        </w:tc>
        <w:tc>
          <w:tcPr>
            <w:tcW w:w="833" w:type="pct"/>
          </w:tcPr>
          <w:p w14:paraId="7A0748AB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Incremental</w:t>
            </w:r>
          </w:p>
        </w:tc>
        <w:tc>
          <w:tcPr>
            <w:tcW w:w="758" w:type="pct"/>
          </w:tcPr>
          <w:p w14:paraId="047BBCF0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Incremental</w:t>
            </w:r>
          </w:p>
        </w:tc>
      </w:tr>
      <w:tr w:rsidR="00D42393" w:rsidRPr="00D42393" w14:paraId="492F4D0F" w14:textId="77777777" w:rsidTr="006C1A1D">
        <w:tc>
          <w:tcPr>
            <w:tcW w:w="2423" w:type="pct"/>
          </w:tcPr>
          <w:p w14:paraId="590B1D88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Amnesty International</w:t>
            </w:r>
          </w:p>
          <w:p w14:paraId="1A78C84B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 xml:space="preserve">Regular weekly meetings of the College Amnesty International Group </w:t>
            </w:r>
          </w:p>
        </w:tc>
        <w:tc>
          <w:tcPr>
            <w:tcW w:w="986" w:type="pct"/>
          </w:tcPr>
          <w:p w14:paraId="26A8AF94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SBIN</w:t>
            </w:r>
          </w:p>
        </w:tc>
        <w:tc>
          <w:tcPr>
            <w:tcW w:w="833" w:type="pct"/>
          </w:tcPr>
          <w:p w14:paraId="30647B70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Incremental</w:t>
            </w:r>
          </w:p>
        </w:tc>
        <w:tc>
          <w:tcPr>
            <w:tcW w:w="758" w:type="pct"/>
          </w:tcPr>
          <w:p w14:paraId="19E033C8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Incremental</w:t>
            </w:r>
          </w:p>
        </w:tc>
      </w:tr>
      <w:tr w:rsidR="00D42393" w:rsidRPr="00D42393" w14:paraId="2FD8432E" w14:textId="77777777" w:rsidTr="006C1A1D">
        <w:tc>
          <w:tcPr>
            <w:tcW w:w="2423" w:type="pct"/>
          </w:tcPr>
          <w:p w14:paraId="36AC0447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Leaders in Diversity Assessment</w:t>
            </w:r>
          </w:p>
          <w:p w14:paraId="002CEABE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 xml:space="preserve">Joyce Dargie in College for Leaders in Diversity assessment </w:t>
            </w:r>
          </w:p>
        </w:tc>
        <w:tc>
          <w:tcPr>
            <w:tcW w:w="986" w:type="pct"/>
          </w:tcPr>
          <w:p w14:paraId="5636316C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BRIC</w:t>
            </w:r>
          </w:p>
        </w:tc>
        <w:tc>
          <w:tcPr>
            <w:tcW w:w="833" w:type="pct"/>
          </w:tcPr>
          <w:p w14:paraId="7812D120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12 November 2014</w:t>
            </w:r>
          </w:p>
        </w:tc>
        <w:tc>
          <w:tcPr>
            <w:tcW w:w="758" w:type="pct"/>
          </w:tcPr>
          <w:p w14:paraId="04EDBF80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D42393" w:rsidRPr="00D42393" w14:paraId="13EFC0D4" w14:textId="77777777" w:rsidTr="006C1A1D">
        <w:tc>
          <w:tcPr>
            <w:tcW w:w="2423" w:type="pct"/>
          </w:tcPr>
          <w:p w14:paraId="1695FF99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EDI Steering Group Meeting</w:t>
            </w:r>
          </w:p>
          <w:p w14:paraId="137B59CA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 xml:space="preserve">Meeting of EDI Steering Group. Joyce Dargie in attendance. </w:t>
            </w:r>
          </w:p>
        </w:tc>
        <w:tc>
          <w:tcPr>
            <w:tcW w:w="986" w:type="pct"/>
          </w:tcPr>
          <w:p w14:paraId="7E305F9D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EDI Steering Group</w:t>
            </w:r>
          </w:p>
        </w:tc>
        <w:tc>
          <w:tcPr>
            <w:tcW w:w="833" w:type="pct"/>
          </w:tcPr>
          <w:p w14:paraId="20D103F2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12 November 2014</w:t>
            </w:r>
          </w:p>
        </w:tc>
        <w:tc>
          <w:tcPr>
            <w:tcW w:w="758" w:type="pct"/>
          </w:tcPr>
          <w:p w14:paraId="0D9122C6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D42393" w:rsidRPr="00D42393" w14:paraId="1F383C75" w14:textId="77777777" w:rsidTr="006C1A1D">
        <w:tc>
          <w:tcPr>
            <w:tcW w:w="2423" w:type="pct"/>
          </w:tcPr>
          <w:p w14:paraId="6FC52FA6" w14:textId="77777777" w:rsidR="00D42393" w:rsidRPr="00D42393" w:rsidRDefault="00D42393" w:rsidP="00D42393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b/>
                <w:sz w:val="22"/>
              </w:rPr>
              <w:t>Interfaith Community Links</w:t>
            </w:r>
          </w:p>
          <w:p w14:paraId="7AC1DAB4" w14:textId="4C012F92" w:rsidR="00D42393" w:rsidRPr="00D42393" w:rsidRDefault="00D42393" w:rsidP="003D59EC">
            <w:pPr>
              <w:rPr>
                <w:rFonts w:asciiTheme="minorHAnsi" w:hAnsiTheme="minorHAnsi" w:cs="Arial"/>
                <w:b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Initial Meeting with Revd Martin Gorick, Archdeacon of Oxford held.  Waiting information on Faith Ambassadors from Revd Martin Gorick</w:t>
            </w:r>
          </w:p>
        </w:tc>
        <w:tc>
          <w:tcPr>
            <w:tcW w:w="986" w:type="pct"/>
          </w:tcPr>
          <w:p w14:paraId="79F01EB4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BRIC/JLOV /SDEA</w:t>
            </w:r>
          </w:p>
        </w:tc>
        <w:tc>
          <w:tcPr>
            <w:tcW w:w="833" w:type="pct"/>
          </w:tcPr>
          <w:p w14:paraId="0BD6CE37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31 December 2014</w:t>
            </w:r>
          </w:p>
        </w:tc>
        <w:tc>
          <w:tcPr>
            <w:tcW w:w="758" w:type="pct"/>
          </w:tcPr>
          <w:p w14:paraId="4AB1B9F8" w14:textId="77777777" w:rsidR="00D42393" w:rsidRPr="00D42393" w:rsidRDefault="00D42393" w:rsidP="00D42393">
            <w:pPr>
              <w:rPr>
                <w:rFonts w:asciiTheme="minorHAnsi" w:hAnsiTheme="minorHAnsi" w:cs="Arial"/>
                <w:sz w:val="22"/>
              </w:rPr>
            </w:pPr>
            <w:r w:rsidRPr="00D42393">
              <w:rPr>
                <w:rFonts w:asciiTheme="minorHAnsi" w:hAnsiTheme="minorHAnsi" w:cs="Arial"/>
                <w:sz w:val="22"/>
              </w:rPr>
              <w:t>Ongoing</w:t>
            </w:r>
          </w:p>
        </w:tc>
      </w:tr>
    </w:tbl>
    <w:p w14:paraId="4B74146B" w14:textId="77777777" w:rsidR="00D42393" w:rsidRPr="00D42393" w:rsidRDefault="00D42393" w:rsidP="00D42393">
      <w:pPr>
        <w:rPr>
          <w:rFonts w:asciiTheme="minorHAnsi" w:hAnsiTheme="minorHAnsi"/>
          <w:sz w:val="22"/>
        </w:rPr>
      </w:pPr>
    </w:p>
    <w:p w14:paraId="3F402463" w14:textId="77777777" w:rsidR="001E66CC" w:rsidRDefault="001E66CC" w:rsidP="000D5C94">
      <w:pPr>
        <w:spacing w:after="0" w:line="240" w:lineRule="auto"/>
        <w:contextualSpacing/>
        <w:rPr>
          <w:rFonts w:asciiTheme="minorHAnsi" w:eastAsia="Times New Roman" w:hAnsiTheme="minorHAnsi" w:cs="Arial"/>
          <w:b/>
          <w:szCs w:val="24"/>
          <w:u w:val="single"/>
          <w:lang w:eastAsia="en-GB"/>
        </w:rPr>
      </w:pPr>
    </w:p>
    <w:p w14:paraId="1AC0C9CD" w14:textId="77777777" w:rsidR="001E66CC" w:rsidRDefault="001E66CC" w:rsidP="000D5C94">
      <w:pPr>
        <w:spacing w:after="0" w:line="240" w:lineRule="auto"/>
        <w:contextualSpacing/>
        <w:rPr>
          <w:rFonts w:asciiTheme="minorHAnsi" w:eastAsia="Times New Roman" w:hAnsiTheme="minorHAnsi" w:cs="Arial"/>
          <w:b/>
          <w:szCs w:val="24"/>
          <w:u w:val="single"/>
          <w:lang w:eastAsia="en-GB"/>
        </w:rPr>
      </w:pPr>
    </w:p>
    <w:p w14:paraId="078D0EEC" w14:textId="77777777" w:rsidR="001E66CC" w:rsidRDefault="001E66CC" w:rsidP="000D5C94">
      <w:pPr>
        <w:spacing w:after="0" w:line="240" w:lineRule="auto"/>
        <w:contextualSpacing/>
        <w:rPr>
          <w:rFonts w:asciiTheme="minorHAnsi" w:eastAsia="Times New Roman" w:hAnsiTheme="minorHAnsi" w:cs="Arial"/>
          <w:b/>
          <w:szCs w:val="24"/>
          <w:u w:val="single"/>
          <w:lang w:eastAsia="en-GB"/>
        </w:rPr>
      </w:pPr>
    </w:p>
    <w:p w14:paraId="0BA63718" w14:textId="77777777" w:rsidR="00815C25" w:rsidRDefault="00815C25" w:rsidP="000D5C94">
      <w:pPr>
        <w:spacing w:after="0" w:line="240" w:lineRule="auto"/>
        <w:contextualSpacing/>
        <w:rPr>
          <w:rFonts w:asciiTheme="minorHAnsi" w:eastAsia="Times New Roman" w:hAnsiTheme="minorHAnsi" w:cs="Arial"/>
          <w:b/>
          <w:szCs w:val="24"/>
          <w:u w:val="single"/>
          <w:lang w:eastAsia="en-GB"/>
        </w:rPr>
      </w:pPr>
    </w:p>
    <w:p w14:paraId="49823944" w14:textId="77777777" w:rsidR="002B074C" w:rsidRPr="002B074C" w:rsidRDefault="002B074C" w:rsidP="002B074C">
      <w:pPr>
        <w:spacing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14:paraId="23DBD520" w14:textId="77777777" w:rsidR="002B074C" w:rsidRDefault="002B074C" w:rsidP="002B074C">
      <w:pPr>
        <w:spacing w:after="0" w:line="240" w:lineRule="auto"/>
        <w:contextualSpacing/>
        <w:rPr>
          <w:rFonts w:asciiTheme="minorHAnsi" w:eastAsia="Times New Roman" w:hAnsiTheme="minorHAnsi" w:cs="Arial"/>
          <w:szCs w:val="24"/>
          <w:lang w:eastAsia="en-GB"/>
        </w:rPr>
      </w:pPr>
      <w:bookmarkStart w:id="0" w:name="_GoBack"/>
      <w:bookmarkEnd w:id="0"/>
    </w:p>
    <w:sectPr w:rsidR="002B074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BA5F9" w14:textId="77777777" w:rsidR="00CC40B2" w:rsidRDefault="00CC40B2" w:rsidP="00A61634">
      <w:pPr>
        <w:spacing w:after="0" w:line="240" w:lineRule="auto"/>
      </w:pPr>
      <w:r>
        <w:separator/>
      </w:r>
    </w:p>
  </w:endnote>
  <w:endnote w:type="continuationSeparator" w:id="0">
    <w:p w14:paraId="5EF8D2D3" w14:textId="77777777" w:rsidR="00CC40B2" w:rsidRDefault="00CC40B2" w:rsidP="00A6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695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2A7D1" w14:textId="77777777" w:rsidR="00CC40B2" w:rsidRDefault="00CC4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ACA5FD" w14:textId="77777777" w:rsidR="00CC40B2" w:rsidRDefault="00CC4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A32DC" w14:textId="77777777" w:rsidR="00CC40B2" w:rsidRDefault="00CC40B2" w:rsidP="00A61634">
      <w:pPr>
        <w:spacing w:after="0" w:line="240" w:lineRule="auto"/>
      </w:pPr>
      <w:r>
        <w:separator/>
      </w:r>
    </w:p>
  </w:footnote>
  <w:footnote w:type="continuationSeparator" w:id="0">
    <w:p w14:paraId="7AC03DD6" w14:textId="77777777" w:rsidR="00CC40B2" w:rsidRDefault="00CC40B2" w:rsidP="00A61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D1"/>
    <w:rsid w:val="00073344"/>
    <w:rsid w:val="00076929"/>
    <w:rsid w:val="0009239C"/>
    <w:rsid w:val="000D57B8"/>
    <w:rsid w:val="000D5C94"/>
    <w:rsid w:val="00104E56"/>
    <w:rsid w:val="00135D63"/>
    <w:rsid w:val="0015003A"/>
    <w:rsid w:val="00155350"/>
    <w:rsid w:val="00180D09"/>
    <w:rsid w:val="0019031C"/>
    <w:rsid w:val="001A6387"/>
    <w:rsid w:val="001B1116"/>
    <w:rsid w:val="001B6E22"/>
    <w:rsid w:val="001D20EF"/>
    <w:rsid w:val="001E66CC"/>
    <w:rsid w:val="00205817"/>
    <w:rsid w:val="002174A1"/>
    <w:rsid w:val="00255E19"/>
    <w:rsid w:val="002618AB"/>
    <w:rsid w:val="0027195F"/>
    <w:rsid w:val="00271FCF"/>
    <w:rsid w:val="0029237B"/>
    <w:rsid w:val="002B074C"/>
    <w:rsid w:val="002C0553"/>
    <w:rsid w:val="002F6ED6"/>
    <w:rsid w:val="00312D8B"/>
    <w:rsid w:val="003253DD"/>
    <w:rsid w:val="00333DA9"/>
    <w:rsid w:val="0034536C"/>
    <w:rsid w:val="00365291"/>
    <w:rsid w:val="00370B99"/>
    <w:rsid w:val="00377604"/>
    <w:rsid w:val="00382371"/>
    <w:rsid w:val="003B7A9F"/>
    <w:rsid w:val="003D59EC"/>
    <w:rsid w:val="003E22B4"/>
    <w:rsid w:val="003E32F7"/>
    <w:rsid w:val="003E6D69"/>
    <w:rsid w:val="00402D0E"/>
    <w:rsid w:val="00441CFF"/>
    <w:rsid w:val="004A6FF7"/>
    <w:rsid w:val="004B5A51"/>
    <w:rsid w:val="004D05E0"/>
    <w:rsid w:val="004E1BF6"/>
    <w:rsid w:val="004E7781"/>
    <w:rsid w:val="00520AC3"/>
    <w:rsid w:val="00540296"/>
    <w:rsid w:val="005475DC"/>
    <w:rsid w:val="0056349B"/>
    <w:rsid w:val="00591F91"/>
    <w:rsid w:val="00594EA8"/>
    <w:rsid w:val="005970F8"/>
    <w:rsid w:val="005C3803"/>
    <w:rsid w:val="006017F3"/>
    <w:rsid w:val="0061085A"/>
    <w:rsid w:val="00616ACC"/>
    <w:rsid w:val="006376E8"/>
    <w:rsid w:val="006461AF"/>
    <w:rsid w:val="00661A14"/>
    <w:rsid w:val="0066248D"/>
    <w:rsid w:val="006C1A1D"/>
    <w:rsid w:val="006D72DF"/>
    <w:rsid w:val="0071721E"/>
    <w:rsid w:val="00730D62"/>
    <w:rsid w:val="00733F26"/>
    <w:rsid w:val="007644E9"/>
    <w:rsid w:val="007E0530"/>
    <w:rsid w:val="007E5B41"/>
    <w:rsid w:val="007F6EB2"/>
    <w:rsid w:val="007F6F23"/>
    <w:rsid w:val="00811552"/>
    <w:rsid w:val="008141E3"/>
    <w:rsid w:val="00815C25"/>
    <w:rsid w:val="0088360C"/>
    <w:rsid w:val="008A0011"/>
    <w:rsid w:val="008C1D29"/>
    <w:rsid w:val="008C1EC4"/>
    <w:rsid w:val="00915C71"/>
    <w:rsid w:val="00933379"/>
    <w:rsid w:val="00967568"/>
    <w:rsid w:val="009C23EC"/>
    <w:rsid w:val="009C2EBA"/>
    <w:rsid w:val="009D4836"/>
    <w:rsid w:val="009E0FF2"/>
    <w:rsid w:val="00A01A51"/>
    <w:rsid w:val="00A4219C"/>
    <w:rsid w:val="00A52520"/>
    <w:rsid w:val="00A61634"/>
    <w:rsid w:val="00A8169E"/>
    <w:rsid w:val="00A8179E"/>
    <w:rsid w:val="00AA2475"/>
    <w:rsid w:val="00AA2F27"/>
    <w:rsid w:val="00B01DC5"/>
    <w:rsid w:val="00B23D36"/>
    <w:rsid w:val="00B42261"/>
    <w:rsid w:val="00B46A6C"/>
    <w:rsid w:val="00B52FC0"/>
    <w:rsid w:val="00B545E6"/>
    <w:rsid w:val="00B92C2F"/>
    <w:rsid w:val="00BA682A"/>
    <w:rsid w:val="00BC097A"/>
    <w:rsid w:val="00BC55F0"/>
    <w:rsid w:val="00BD3508"/>
    <w:rsid w:val="00BE08D1"/>
    <w:rsid w:val="00BE0EC2"/>
    <w:rsid w:val="00C14313"/>
    <w:rsid w:val="00C46F92"/>
    <w:rsid w:val="00C61466"/>
    <w:rsid w:val="00C911A0"/>
    <w:rsid w:val="00CB7A55"/>
    <w:rsid w:val="00CC40B2"/>
    <w:rsid w:val="00CF7FB2"/>
    <w:rsid w:val="00D10797"/>
    <w:rsid w:val="00D2645B"/>
    <w:rsid w:val="00D42393"/>
    <w:rsid w:val="00D7487E"/>
    <w:rsid w:val="00D96738"/>
    <w:rsid w:val="00DB1D01"/>
    <w:rsid w:val="00DD1C97"/>
    <w:rsid w:val="00E43995"/>
    <w:rsid w:val="00E645FE"/>
    <w:rsid w:val="00E843B3"/>
    <w:rsid w:val="00E873BF"/>
    <w:rsid w:val="00EA1B60"/>
    <w:rsid w:val="00EB00BD"/>
    <w:rsid w:val="00EC6430"/>
    <w:rsid w:val="00ED27F7"/>
    <w:rsid w:val="00EF1049"/>
    <w:rsid w:val="00EF73F0"/>
    <w:rsid w:val="00F476B8"/>
    <w:rsid w:val="00F8350E"/>
    <w:rsid w:val="00F9371C"/>
    <w:rsid w:val="00F93D7E"/>
    <w:rsid w:val="00FB15FA"/>
    <w:rsid w:val="00FB2D0B"/>
    <w:rsid w:val="00FB4F31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1928"/>
  <w15:docId w15:val="{60A82A3B-1407-435D-8432-67DA171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03A"/>
    <w:pPr>
      <w:spacing w:after="150" w:line="360" w:lineRule="atLeas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003A"/>
    <w:rPr>
      <w:color w:val="004477"/>
      <w:u w:val="single"/>
    </w:rPr>
  </w:style>
  <w:style w:type="character" w:styleId="Emphasis">
    <w:name w:val="Emphasis"/>
    <w:basedOn w:val="DefaultParagraphFont"/>
    <w:uiPriority w:val="20"/>
    <w:qFormat/>
    <w:rsid w:val="0015003A"/>
    <w:rPr>
      <w:i/>
      <w:iCs/>
    </w:rPr>
  </w:style>
  <w:style w:type="character" w:styleId="Strong">
    <w:name w:val="Strong"/>
    <w:basedOn w:val="DefaultParagraphFont"/>
    <w:uiPriority w:val="22"/>
    <w:qFormat/>
    <w:rsid w:val="0015003A"/>
    <w:rPr>
      <w:b/>
      <w:bCs/>
    </w:rPr>
  </w:style>
  <w:style w:type="paragraph" w:customStyle="1" w:styleId="comments">
    <w:name w:val="comments"/>
    <w:basedOn w:val="Normal"/>
    <w:rsid w:val="0015003A"/>
    <w:pPr>
      <w:pBdr>
        <w:bottom w:val="single" w:sz="6" w:space="0" w:color="BBBBBB"/>
      </w:pBdr>
      <w:spacing w:after="225" w:line="240" w:lineRule="auto"/>
    </w:pPr>
    <w:rPr>
      <w:rFonts w:ascii="Times New Roman" w:eastAsia="Times New Roman" w:hAnsi="Times New Roman" w:cs="Times New Roman"/>
      <w:color w:val="333333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3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4E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34"/>
  </w:style>
  <w:style w:type="paragraph" w:styleId="Footer">
    <w:name w:val="footer"/>
    <w:basedOn w:val="Normal"/>
    <w:link w:val="FooterChar"/>
    <w:uiPriority w:val="99"/>
    <w:unhideWhenUsed/>
    <w:rsid w:val="00A61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34"/>
  </w:style>
  <w:style w:type="table" w:customStyle="1" w:styleId="TableGrid22">
    <w:name w:val="Table Grid22"/>
    <w:basedOn w:val="TableNormal"/>
    <w:next w:val="TableGrid"/>
    <w:uiPriority w:val="59"/>
    <w:rsid w:val="002B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2F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D4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2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2B4"/>
    <w:rPr>
      <w:b/>
      <w:bCs/>
      <w:sz w:val="20"/>
      <w:szCs w:val="20"/>
    </w:rPr>
  </w:style>
  <w:style w:type="paragraph" w:customStyle="1" w:styleId="Default">
    <w:name w:val="Default"/>
    <w:rsid w:val="00EB00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85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0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9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2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6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3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5625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2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1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3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07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666666"/>
                <w:bottom w:val="none" w:sz="0" w:space="0" w:color="auto"/>
                <w:right w:val="none" w:sz="0" w:space="0" w:color="666666"/>
              </w:divBdr>
              <w:divsChild>
                <w:div w:id="728307419">
                  <w:marLeft w:val="9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2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4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9123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666666"/>
                <w:bottom w:val="none" w:sz="0" w:space="0" w:color="auto"/>
                <w:right w:val="none" w:sz="0" w:space="0" w:color="666666"/>
              </w:divBdr>
              <w:divsChild>
                <w:div w:id="1048921469">
                  <w:marLeft w:val="9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1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69DBCD80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Richardson</dc:creator>
  <cp:lastModifiedBy>Sue Deaville</cp:lastModifiedBy>
  <cp:revision>3</cp:revision>
  <cp:lastPrinted>2014-12-11T10:31:00Z</cp:lastPrinted>
  <dcterms:created xsi:type="dcterms:W3CDTF">2014-12-18T14:05:00Z</dcterms:created>
  <dcterms:modified xsi:type="dcterms:W3CDTF">2014-12-18T14:06:00Z</dcterms:modified>
</cp:coreProperties>
</file>