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31EE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JANUARY 2015 to 10</w:t>
      </w:r>
      <w:r w:rsidRPr="00F31EE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2015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562"/>
        <w:gridCol w:w="1556"/>
      </w:tblGrid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>Display marking LGBT History Month of the place of LGBT artists within the music industry from the 1980’s to the present day.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February 2015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Student Survey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annual EDI survey of students from 2 to 13 February 2015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BRIC/SDEA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February 2015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13 February 2015 survey ends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Meeting of EDI Steering Group. 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4 March 2015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Scheduled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Student Ambassadors</w:t>
            </w:r>
          </w:p>
          <w:p w:rsidR="00CB5DA5" w:rsidRPr="00CC0768" w:rsidRDefault="00CB5DA5" w:rsidP="00B7306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Identify representative groups for action in the summer term</w:t>
            </w:r>
          </w:p>
        </w:tc>
        <w:tc>
          <w:tcPr>
            <w:tcW w:w="910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EDI </w:t>
            </w:r>
            <w:r w:rsidRPr="00CC0768">
              <w:rPr>
                <w:rFonts w:ascii="Calibri" w:hAnsi="Calibri" w:cs="Arial"/>
                <w:sz w:val="22"/>
              </w:rPr>
              <w:t>Steering Group</w:t>
            </w:r>
          </w:p>
        </w:tc>
        <w:tc>
          <w:tcPr>
            <w:tcW w:w="835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Summer Term</w:t>
            </w:r>
          </w:p>
        </w:tc>
        <w:tc>
          <w:tcPr>
            <w:tcW w:w="832" w:type="pct"/>
          </w:tcPr>
          <w:p w:rsidR="00CB5DA5" w:rsidRPr="00CC0768" w:rsidRDefault="00CB5DA5" w:rsidP="00B7306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Ongoing</w:t>
            </w:r>
          </w:p>
        </w:tc>
      </w:tr>
    </w:tbl>
    <w:p w:rsidR="00351AA6" w:rsidRDefault="00351AA6">
      <w:bookmarkStart w:id="0" w:name="_GoBack"/>
      <w:bookmarkEnd w:id="0"/>
    </w:p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154A5B"/>
    <w:rsid w:val="001E0479"/>
    <w:rsid w:val="00257E46"/>
    <w:rsid w:val="00347B6C"/>
    <w:rsid w:val="00351AA6"/>
    <w:rsid w:val="00402818"/>
    <w:rsid w:val="004C2AD5"/>
    <w:rsid w:val="004D4CBF"/>
    <w:rsid w:val="00571B65"/>
    <w:rsid w:val="005736D4"/>
    <w:rsid w:val="00665573"/>
    <w:rsid w:val="006D6AF3"/>
    <w:rsid w:val="00713C46"/>
    <w:rsid w:val="007801B7"/>
    <w:rsid w:val="007D2556"/>
    <w:rsid w:val="00887BB3"/>
    <w:rsid w:val="009079D0"/>
    <w:rsid w:val="00984DF6"/>
    <w:rsid w:val="009A55FB"/>
    <w:rsid w:val="009F032A"/>
    <w:rsid w:val="00AB35AD"/>
    <w:rsid w:val="00BB066F"/>
    <w:rsid w:val="00CB5DA5"/>
    <w:rsid w:val="00CC3452"/>
    <w:rsid w:val="00CD6725"/>
    <w:rsid w:val="00D11536"/>
    <w:rsid w:val="00DC7CE3"/>
    <w:rsid w:val="00DD4876"/>
    <w:rsid w:val="00DF5F57"/>
    <w:rsid w:val="00E63A34"/>
    <w:rsid w:val="00E71511"/>
    <w:rsid w:val="00EE456A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93D2ADF4</Template>
  <TotalTime>137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9</cp:revision>
  <cp:lastPrinted>2015-02-02T14:08:00Z</cp:lastPrinted>
  <dcterms:created xsi:type="dcterms:W3CDTF">2015-01-22T12:25:00Z</dcterms:created>
  <dcterms:modified xsi:type="dcterms:W3CDTF">2015-02-04T12:31:00Z</dcterms:modified>
</cp:coreProperties>
</file>