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8D" w:rsidRDefault="005D3DB3" w:rsidP="00A830D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</w:t>
      </w:r>
      <w:r w:rsidR="00CC278D">
        <w:rPr>
          <w:b/>
          <w:sz w:val="28"/>
          <w:szCs w:val="28"/>
        </w:rPr>
        <w:t xml:space="preserve"> ACTION PLAN FOR THE PERIOD</w:t>
      </w:r>
    </w:p>
    <w:p w:rsidR="00CC278D" w:rsidRDefault="00CC278D" w:rsidP="00A830D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C278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 2012 to 31</w:t>
      </w:r>
      <w:r w:rsidRPr="00CC278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DECEMBER 2012</w:t>
      </w:r>
    </w:p>
    <w:p w:rsidR="001F53E7" w:rsidRPr="00E50DC1" w:rsidRDefault="001F53E7" w:rsidP="00A830D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0"/>
        <w:gridCol w:w="1842"/>
        <w:gridCol w:w="1277"/>
        <w:gridCol w:w="1471"/>
      </w:tblGrid>
      <w:tr w:rsidR="007A06E9" w:rsidRPr="00E50DC1" w:rsidTr="00272A0D">
        <w:tc>
          <w:tcPr>
            <w:tcW w:w="3415" w:type="pct"/>
          </w:tcPr>
          <w:p w:rsidR="007A06E9" w:rsidRPr="001376C6" w:rsidRDefault="007A06E9" w:rsidP="005D3DB3">
            <w:pPr>
              <w:jc w:val="center"/>
              <w:rPr>
                <w:rFonts w:cs="Arial"/>
                <w:b/>
                <w:szCs w:val="24"/>
              </w:rPr>
            </w:pPr>
            <w:r w:rsidRPr="001376C6">
              <w:rPr>
                <w:rFonts w:cs="Arial"/>
                <w:b/>
                <w:szCs w:val="24"/>
              </w:rPr>
              <w:t>ACTION</w:t>
            </w:r>
          </w:p>
        </w:tc>
        <w:tc>
          <w:tcPr>
            <w:tcW w:w="636" w:type="pct"/>
          </w:tcPr>
          <w:p w:rsidR="007A06E9" w:rsidRPr="001376C6" w:rsidRDefault="007A06E9" w:rsidP="005D3DB3">
            <w:pPr>
              <w:jc w:val="center"/>
              <w:rPr>
                <w:rFonts w:cs="Arial"/>
                <w:b/>
                <w:szCs w:val="24"/>
              </w:rPr>
            </w:pPr>
            <w:r w:rsidRPr="001376C6">
              <w:rPr>
                <w:rFonts w:cs="Arial"/>
                <w:b/>
                <w:szCs w:val="24"/>
              </w:rPr>
              <w:t>By Whom</w:t>
            </w:r>
          </w:p>
        </w:tc>
        <w:tc>
          <w:tcPr>
            <w:tcW w:w="441" w:type="pct"/>
          </w:tcPr>
          <w:p w:rsidR="007A06E9" w:rsidRPr="001376C6" w:rsidRDefault="007A06E9" w:rsidP="00DE6701">
            <w:pPr>
              <w:jc w:val="center"/>
              <w:rPr>
                <w:rFonts w:cs="Arial"/>
                <w:b/>
                <w:szCs w:val="24"/>
              </w:rPr>
            </w:pPr>
            <w:r w:rsidRPr="001376C6">
              <w:rPr>
                <w:rFonts w:cs="Arial"/>
                <w:b/>
                <w:szCs w:val="24"/>
              </w:rPr>
              <w:t>By When</w:t>
            </w:r>
          </w:p>
        </w:tc>
        <w:tc>
          <w:tcPr>
            <w:tcW w:w="508" w:type="pct"/>
          </w:tcPr>
          <w:p w:rsidR="007A06E9" w:rsidRPr="001376C6" w:rsidRDefault="007A06E9" w:rsidP="005D3DB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STATUS</w:t>
            </w:r>
          </w:p>
        </w:tc>
      </w:tr>
      <w:tr w:rsidR="007A06E9" w:rsidRPr="00E50DC1" w:rsidTr="00272A0D">
        <w:tc>
          <w:tcPr>
            <w:tcW w:w="3415" w:type="pct"/>
          </w:tcPr>
          <w:p w:rsidR="007A06E9" w:rsidRPr="00037027" w:rsidRDefault="007A06E9" w:rsidP="005D3DB3">
            <w:pPr>
              <w:rPr>
                <w:rFonts w:cs="Arial"/>
                <w:b/>
                <w:szCs w:val="24"/>
              </w:rPr>
            </w:pPr>
            <w:r w:rsidRPr="00037027">
              <w:rPr>
                <w:rFonts w:cs="Arial"/>
                <w:b/>
                <w:szCs w:val="24"/>
              </w:rPr>
              <w:t>Education Awards</w:t>
            </w:r>
          </w:p>
          <w:p w:rsidR="007A06E9" w:rsidRPr="001376C6" w:rsidRDefault="007A06E9" w:rsidP="00DE67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photographs and publication material to celebrate t</w:t>
            </w:r>
            <w:r w:rsidR="00DE6701">
              <w:rPr>
                <w:rFonts w:cs="Arial"/>
                <w:szCs w:val="24"/>
              </w:rPr>
              <w:t>he achievements of the</w:t>
            </w:r>
            <w:r>
              <w:rPr>
                <w:rFonts w:cs="Arial"/>
                <w:szCs w:val="24"/>
              </w:rPr>
              <w:t xml:space="preserve"> students</w:t>
            </w:r>
            <w:r w:rsidR="00DE6701">
              <w:rPr>
                <w:rFonts w:cs="Arial"/>
                <w:szCs w:val="24"/>
              </w:rPr>
              <w:t>.</w:t>
            </w:r>
          </w:p>
        </w:tc>
        <w:tc>
          <w:tcPr>
            <w:tcW w:w="636" w:type="pct"/>
          </w:tcPr>
          <w:p w:rsidR="007A06E9" w:rsidRDefault="007A06E9" w:rsidP="00272A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College</w:t>
            </w:r>
            <w:r w:rsidR="00272A0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Event</w:t>
            </w:r>
          </w:p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BRIC</w:t>
            </w:r>
          </w:p>
        </w:tc>
        <w:tc>
          <w:tcPr>
            <w:tcW w:w="441" w:type="pct"/>
          </w:tcPr>
          <w:p w:rsidR="007A06E9" w:rsidRPr="001376C6" w:rsidRDefault="007A06E9" w:rsidP="00A830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 Sept 2012</w:t>
            </w:r>
          </w:p>
        </w:tc>
        <w:tc>
          <w:tcPr>
            <w:tcW w:w="508" w:type="pct"/>
          </w:tcPr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CB35C9" w:rsidRPr="00E50DC1" w:rsidTr="00272A0D">
        <w:tc>
          <w:tcPr>
            <w:tcW w:w="3415" w:type="pct"/>
          </w:tcPr>
          <w:p w:rsidR="00CB35C9" w:rsidRDefault="00CB35C9" w:rsidP="005D3DB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Opening of new Sports Hall</w:t>
            </w:r>
          </w:p>
          <w:p w:rsidR="00CB35C9" w:rsidRDefault="00CB35C9" w:rsidP="00CB35C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Paralympian and former student, Scott Moorhouse, to open the new facility.</w:t>
            </w:r>
          </w:p>
          <w:p w:rsidR="00CB35C9" w:rsidRPr="00CB35C9" w:rsidRDefault="00CB35C9" w:rsidP="00CB35C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Action: to ensure publicity and media coverage</w:t>
            </w:r>
          </w:p>
        </w:tc>
        <w:tc>
          <w:tcPr>
            <w:tcW w:w="636" w:type="pct"/>
          </w:tcPr>
          <w:p w:rsidR="00CB35C9" w:rsidRDefault="00DE6701" w:rsidP="00DE67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College Event</w:t>
            </w:r>
          </w:p>
          <w:p w:rsidR="00DE6701" w:rsidRDefault="00DE6701" w:rsidP="00DE670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BRIC/DLAM</w:t>
            </w:r>
          </w:p>
        </w:tc>
        <w:tc>
          <w:tcPr>
            <w:tcW w:w="441" w:type="pct"/>
          </w:tcPr>
          <w:p w:rsidR="00CB35C9" w:rsidRDefault="00CB35C9" w:rsidP="00CB35C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 Sept 2012</w:t>
            </w:r>
          </w:p>
        </w:tc>
        <w:tc>
          <w:tcPr>
            <w:tcW w:w="508" w:type="pct"/>
          </w:tcPr>
          <w:p w:rsidR="00CB35C9" w:rsidRDefault="00CB35C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7A06E9" w:rsidRPr="00E50DC1" w:rsidTr="00272A0D">
        <w:tc>
          <w:tcPr>
            <w:tcW w:w="3415" w:type="pct"/>
          </w:tcPr>
          <w:p w:rsidR="007A06E9" w:rsidRDefault="007A06E9" w:rsidP="00BB37C9">
            <w:pPr>
              <w:rPr>
                <w:b/>
              </w:rPr>
            </w:pPr>
            <w:r>
              <w:rPr>
                <w:b/>
              </w:rPr>
              <w:t>Director of HR &amp; PD to m</w:t>
            </w:r>
            <w:r w:rsidRPr="00F710E0">
              <w:rPr>
                <w:b/>
              </w:rPr>
              <w:t>eet with the College Student Union</w:t>
            </w:r>
          </w:p>
          <w:p w:rsidR="007A06E9" w:rsidRPr="007A06E9" w:rsidRDefault="007A06E9" w:rsidP="00DE6701">
            <w:pPr>
              <w:contextualSpacing/>
            </w:pPr>
            <w:r>
              <w:t xml:space="preserve">To explain the College’s EDI aims and to organise an EDI </w:t>
            </w:r>
            <w:r w:rsidR="00A830D0">
              <w:t>Student Focus Group</w:t>
            </w:r>
            <w:r>
              <w:t xml:space="preserve">. </w:t>
            </w:r>
          </w:p>
        </w:tc>
        <w:tc>
          <w:tcPr>
            <w:tcW w:w="636" w:type="pct"/>
          </w:tcPr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BRIC</w:t>
            </w:r>
          </w:p>
        </w:tc>
        <w:tc>
          <w:tcPr>
            <w:tcW w:w="441" w:type="pct"/>
          </w:tcPr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Oct 2012</w:t>
            </w:r>
          </w:p>
        </w:tc>
        <w:tc>
          <w:tcPr>
            <w:tcW w:w="508" w:type="pct"/>
          </w:tcPr>
          <w:p w:rsidR="007A06E9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7A06E9" w:rsidRPr="00E50DC1" w:rsidTr="00272A0D">
        <w:tc>
          <w:tcPr>
            <w:tcW w:w="3415" w:type="pct"/>
          </w:tcPr>
          <w:p w:rsidR="007A06E9" w:rsidRPr="007A06E9" w:rsidRDefault="007A06E9" w:rsidP="007A06E9">
            <w:pPr>
              <w:contextualSpacing/>
              <w:rPr>
                <w:b/>
              </w:rPr>
            </w:pPr>
            <w:r w:rsidRPr="007A06E9">
              <w:rPr>
                <w:b/>
              </w:rPr>
              <w:t>EDI Student run events</w:t>
            </w:r>
          </w:p>
          <w:p w:rsidR="007A06E9" w:rsidRPr="00F710E0" w:rsidRDefault="007A06E9" w:rsidP="00DE6701">
            <w:pPr>
              <w:contextualSpacing/>
              <w:rPr>
                <w:b/>
              </w:rPr>
            </w:pPr>
            <w:r>
              <w:t>To</w:t>
            </w:r>
            <w:r w:rsidR="00CB35C9">
              <w:t xml:space="preserve"> work with the SU and EDI Student Focus Group to</w:t>
            </w:r>
            <w:r>
              <w:t xml:space="preserve"> build on the </w:t>
            </w:r>
            <w:r w:rsidRPr="007A06E9">
              <w:t>successful ‘Love Music Hate Racism’ event</w:t>
            </w:r>
            <w:r>
              <w:t xml:space="preserve"> of last academic year.</w:t>
            </w:r>
            <w:r w:rsidR="00CB35C9">
              <w:t xml:space="preserve"> BRIC to meet with </w:t>
            </w:r>
            <w:r>
              <w:t>the Student Union &amp; Student EDI Focus Group</w:t>
            </w:r>
            <w:r w:rsidR="00C3622C">
              <w:t xml:space="preserve">. </w:t>
            </w:r>
          </w:p>
        </w:tc>
        <w:tc>
          <w:tcPr>
            <w:tcW w:w="636" w:type="pct"/>
          </w:tcPr>
          <w:p w:rsidR="007A06E9" w:rsidRPr="001376C6" w:rsidRDefault="007A06E9" w:rsidP="007A06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BRIC</w:t>
            </w:r>
          </w:p>
        </w:tc>
        <w:tc>
          <w:tcPr>
            <w:tcW w:w="441" w:type="pct"/>
          </w:tcPr>
          <w:p w:rsidR="00A830D0" w:rsidRDefault="007A06E9" w:rsidP="007A06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Nov </w:t>
            </w:r>
          </w:p>
          <w:p w:rsidR="007A06E9" w:rsidRPr="001376C6" w:rsidRDefault="007A06E9" w:rsidP="007A06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508" w:type="pct"/>
          </w:tcPr>
          <w:p w:rsidR="007A06E9" w:rsidRPr="001376C6" w:rsidRDefault="00C3622C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7A06E9" w:rsidRPr="00E50DC1" w:rsidTr="00272A0D">
        <w:tc>
          <w:tcPr>
            <w:tcW w:w="3415" w:type="pct"/>
          </w:tcPr>
          <w:p w:rsidR="007A06E9" w:rsidRPr="007A06E9" w:rsidRDefault="007A06E9" w:rsidP="00BB37C9">
            <w:pPr>
              <w:rPr>
                <w:b/>
              </w:rPr>
            </w:pPr>
            <w:r w:rsidRPr="007A06E9">
              <w:rPr>
                <w:b/>
              </w:rPr>
              <w:t>Student EDI Focus Group</w:t>
            </w:r>
          </w:p>
          <w:p w:rsidR="007A06E9" w:rsidRPr="00F710E0" w:rsidRDefault="007A06E9" w:rsidP="00DE6701">
            <w:pPr>
              <w:rPr>
                <w:b/>
              </w:rPr>
            </w:pPr>
            <w:r>
              <w:t>To meet with BRIC to highlight best practice (positive experiences) and to discuss issues and concerns. To explore strategies to challenge prejudice, assumptions and pre-conceived ideas</w:t>
            </w:r>
            <w:r w:rsidR="00CB35C9">
              <w:t xml:space="preserve">. </w:t>
            </w:r>
            <w:r>
              <w:t xml:space="preserve">To </w:t>
            </w:r>
            <w:r w:rsidR="000A27FA">
              <w:t xml:space="preserve">discuss the feasibility of </w:t>
            </w:r>
            <w:r w:rsidR="00DE6701">
              <w:t>future sub-group representation.</w:t>
            </w:r>
          </w:p>
        </w:tc>
        <w:tc>
          <w:tcPr>
            <w:tcW w:w="636" w:type="pct"/>
          </w:tcPr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BRIC</w:t>
            </w:r>
          </w:p>
        </w:tc>
        <w:tc>
          <w:tcPr>
            <w:tcW w:w="441" w:type="pct"/>
          </w:tcPr>
          <w:p w:rsidR="00A830D0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</w:t>
            </w:r>
          </w:p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508" w:type="pct"/>
          </w:tcPr>
          <w:p w:rsidR="007A06E9" w:rsidRPr="001376C6" w:rsidRDefault="00C3622C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7A06E9" w:rsidRPr="00E50DC1" w:rsidTr="00272A0D">
        <w:tc>
          <w:tcPr>
            <w:tcW w:w="3415" w:type="pct"/>
          </w:tcPr>
          <w:p w:rsidR="007A06E9" w:rsidRPr="007A06E9" w:rsidRDefault="007A06E9" w:rsidP="005D3DB3">
            <w:pPr>
              <w:rPr>
                <w:rFonts w:cs="Arial"/>
                <w:b/>
                <w:szCs w:val="24"/>
              </w:rPr>
            </w:pPr>
            <w:r w:rsidRPr="007A06E9">
              <w:rPr>
                <w:rFonts w:cs="Arial"/>
                <w:b/>
                <w:szCs w:val="24"/>
              </w:rPr>
              <w:t>Black History Month</w:t>
            </w:r>
          </w:p>
          <w:p w:rsidR="007A06E9" w:rsidRDefault="00DE6701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College </w:t>
            </w:r>
            <w:r w:rsidR="007A06E9">
              <w:rPr>
                <w:rFonts w:cs="Arial"/>
                <w:szCs w:val="24"/>
              </w:rPr>
              <w:t>Display in D1</w:t>
            </w:r>
          </w:p>
          <w:p w:rsidR="007A06E9" w:rsidRPr="001376C6" w:rsidRDefault="007A06E9" w:rsidP="00CC27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Highlight significant black history examples and topics in Programme Areas</w:t>
            </w:r>
            <w:r w:rsidR="00DE6701">
              <w:rPr>
                <w:rFonts w:cs="Arial"/>
                <w:szCs w:val="24"/>
              </w:rPr>
              <w:t xml:space="preserve"> during October.</w:t>
            </w:r>
          </w:p>
        </w:tc>
        <w:tc>
          <w:tcPr>
            <w:tcW w:w="636" w:type="pct"/>
          </w:tcPr>
          <w:p w:rsidR="007A06E9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Library</w:t>
            </w:r>
          </w:p>
          <w:p w:rsidR="0025612B" w:rsidRDefault="0025612B" w:rsidP="007A06E9">
            <w:pPr>
              <w:rPr>
                <w:rFonts w:cs="Arial"/>
                <w:szCs w:val="24"/>
              </w:rPr>
            </w:pPr>
          </w:p>
          <w:p w:rsidR="007A06E9" w:rsidRPr="001376C6" w:rsidRDefault="00DE6701" w:rsidP="007A06E9">
            <w:pPr>
              <w:rPr>
                <w:rFonts w:cs="Arial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Cs w:val="24"/>
              </w:rPr>
              <w:t>Staff</w:t>
            </w:r>
          </w:p>
        </w:tc>
        <w:tc>
          <w:tcPr>
            <w:tcW w:w="441" w:type="pct"/>
          </w:tcPr>
          <w:p w:rsidR="007A06E9" w:rsidRPr="001376C6" w:rsidRDefault="007A06E9" w:rsidP="00A834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 Oct </w:t>
            </w:r>
            <w:r w:rsidR="00DE6701">
              <w:rPr>
                <w:rFonts w:cs="Arial"/>
                <w:szCs w:val="24"/>
              </w:rPr>
              <w:t xml:space="preserve">– 31 Oct </w:t>
            </w: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508" w:type="pct"/>
          </w:tcPr>
          <w:p w:rsidR="007A06E9" w:rsidRDefault="00CB35C9" w:rsidP="00CC27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A830D0" w:rsidRPr="00E50DC1" w:rsidTr="00272A0D">
        <w:tc>
          <w:tcPr>
            <w:tcW w:w="3415" w:type="pct"/>
          </w:tcPr>
          <w:p w:rsidR="00A830D0" w:rsidRDefault="00A830D0" w:rsidP="005D3DB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EDI Group Meeting</w:t>
            </w:r>
          </w:p>
          <w:p w:rsidR="00CB35C9" w:rsidRPr="00A830D0" w:rsidRDefault="00CB35C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meet with the EDI Group to agree EDI events for 2012-2013</w:t>
            </w:r>
          </w:p>
        </w:tc>
        <w:tc>
          <w:tcPr>
            <w:tcW w:w="636" w:type="pct"/>
          </w:tcPr>
          <w:p w:rsidR="00A830D0" w:rsidRDefault="00A830D0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BRIC/SDEA</w:t>
            </w:r>
          </w:p>
        </w:tc>
        <w:tc>
          <w:tcPr>
            <w:tcW w:w="441" w:type="pct"/>
          </w:tcPr>
          <w:p w:rsidR="00A830D0" w:rsidRDefault="00A830D0" w:rsidP="00CC27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Oct 2012</w:t>
            </w:r>
          </w:p>
        </w:tc>
        <w:tc>
          <w:tcPr>
            <w:tcW w:w="508" w:type="pct"/>
          </w:tcPr>
          <w:p w:rsidR="00A830D0" w:rsidRDefault="00A830D0" w:rsidP="00CC27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7A06E9" w:rsidRPr="00E50DC1" w:rsidTr="00272A0D">
        <w:tc>
          <w:tcPr>
            <w:tcW w:w="3415" w:type="pct"/>
          </w:tcPr>
          <w:p w:rsidR="007A06E9" w:rsidRPr="00037027" w:rsidRDefault="007A06E9" w:rsidP="00037027">
            <w:pPr>
              <w:rPr>
                <w:rFonts w:cs="Arial"/>
                <w:b/>
                <w:szCs w:val="24"/>
              </w:rPr>
            </w:pPr>
            <w:r w:rsidRPr="00037027">
              <w:rPr>
                <w:rFonts w:cs="Arial"/>
                <w:b/>
                <w:szCs w:val="24"/>
              </w:rPr>
              <w:t>Enable magazine</w:t>
            </w:r>
          </w:p>
          <w:p w:rsidR="007A06E9" w:rsidRPr="001376C6" w:rsidRDefault="007A06E9" w:rsidP="000370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College advertisement in the November/December issues</w:t>
            </w:r>
          </w:p>
        </w:tc>
        <w:tc>
          <w:tcPr>
            <w:tcW w:w="636" w:type="pct"/>
          </w:tcPr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 w:rsidRPr="001376C6">
              <w:rPr>
                <w:rFonts w:cs="Arial"/>
                <w:szCs w:val="24"/>
              </w:rPr>
              <w:t>BRIC</w:t>
            </w:r>
          </w:p>
          <w:p w:rsidR="007A06E9" w:rsidRPr="001376C6" w:rsidRDefault="007A06E9" w:rsidP="005D3DB3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:rsidR="007A06E9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1376C6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 xml:space="preserve"> Oct</w:t>
            </w:r>
          </w:p>
          <w:p w:rsidR="007A06E9" w:rsidRPr="001376C6" w:rsidRDefault="007A06E9" w:rsidP="007A06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508" w:type="pct"/>
          </w:tcPr>
          <w:p w:rsidR="007A06E9" w:rsidRPr="001376C6" w:rsidRDefault="007A06E9" w:rsidP="005D3D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  <w:tr w:rsidR="003A64F5" w:rsidRPr="00E50DC1" w:rsidTr="00272A0D">
        <w:tc>
          <w:tcPr>
            <w:tcW w:w="3415" w:type="pct"/>
          </w:tcPr>
          <w:p w:rsidR="003A64F5" w:rsidRDefault="003A64F5" w:rsidP="003A64F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EDI Report for SLT and the Governors Strategy, Students and Curriculum Committee meeting</w:t>
            </w:r>
          </w:p>
          <w:p w:rsidR="00DE6701" w:rsidRPr="007238B3" w:rsidRDefault="007238B3" w:rsidP="00500C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and staff statistics. EDI update and action planning.</w:t>
            </w:r>
          </w:p>
        </w:tc>
        <w:tc>
          <w:tcPr>
            <w:tcW w:w="636" w:type="pct"/>
          </w:tcPr>
          <w:p w:rsidR="003A64F5" w:rsidRPr="001376C6" w:rsidRDefault="003A64F5" w:rsidP="001A4170">
            <w:pPr>
              <w:rPr>
                <w:rFonts w:cs="Arial"/>
                <w:szCs w:val="24"/>
              </w:rPr>
            </w:pPr>
            <w:r w:rsidRPr="001376C6">
              <w:rPr>
                <w:rFonts w:cs="Arial"/>
                <w:szCs w:val="24"/>
              </w:rPr>
              <w:t>SDEA</w:t>
            </w:r>
            <w:r>
              <w:rPr>
                <w:rFonts w:cs="Arial"/>
                <w:szCs w:val="24"/>
              </w:rPr>
              <w:t>/</w:t>
            </w:r>
            <w:r w:rsidRPr="001376C6">
              <w:rPr>
                <w:rFonts w:cs="Arial"/>
                <w:szCs w:val="24"/>
              </w:rPr>
              <w:t>BRIC</w:t>
            </w:r>
          </w:p>
        </w:tc>
        <w:tc>
          <w:tcPr>
            <w:tcW w:w="441" w:type="pct"/>
          </w:tcPr>
          <w:p w:rsidR="003A64F5" w:rsidRDefault="003A64F5" w:rsidP="001A41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 Nov</w:t>
            </w:r>
          </w:p>
          <w:p w:rsidR="003A64F5" w:rsidRPr="001376C6" w:rsidRDefault="003A64F5" w:rsidP="001A41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508" w:type="pct"/>
          </w:tcPr>
          <w:p w:rsidR="003A64F5" w:rsidRPr="001376C6" w:rsidRDefault="00C3622C" w:rsidP="001A417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</w:t>
            </w:r>
          </w:p>
        </w:tc>
      </w:tr>
    </w:tbl>
    <w:p w:rsidR="005D3DB3" w:rsidRDefault="005D3DB3" w:rsidP="00DE6701"/>
    <w:sectPr w:rsidR="005D3DB3" w:rsidSect="00DE6701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6732"/>
    <w:multiLevelType w:val="hybridMultilevel"/>
    <w:tmpl w:val="8572D5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E7"/>
    <w:rsid w:val="00026C1E"/>
    <w:rsid w:val="00032780"/>
    <w:rsid w:val="00037027"/>
    <w:rsid w:val="000A27FA"/>
    <w:rsid w:val="00176022"/>
    <w:rsid w:val="001F53E7"/>
    <w:rsid w:val="0025612B"/>
    <w:rsid w:val="00272A0D"/>
    <w:rsid w:val="003A64F5"/>
    <w:rsid w:val="003D0BDB"/>
    <w:rsid w:val="00500CE9"/>
    <w:rsid w:val="00574EB2"/>
    <w:rsid w:val="005D3DB3"/>
    <w:rsid w:val="007238B3"/>
    <w:rsid w:val="007A06E9"/>
    <w:rsid w:val="007C14D7"/>
    <w:rsid w:val="007E1214"/>
    <w:rsid w:val="008E6107"/>
    <w:rsid w:val="00927588"/>
    <w:rsid w:val="00A830D0"/>
    <w:rsid w:val="00A83446"/>
    <w:rsid w:val="00AA4DC8"/>
    <w:rsid w:val="00B20B77"/>
    <w:rsid w:val="00BB37C9"/>
    <w:rsid w:val="00C3622C"/>
    <w:rsid w:val="00CB35C9"/>
    <w:rsid w:val="00CC278D"/>
    <w:rsid w:val="00D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7C9"/>
    <w:pPr>
      <w:ind w:left="720"/>
      <w:contextualSpacing/>
    </w:pPr>
  </w:style>
  <w:style w:type="paragraph" w:customStyle="1" w:styleId="Style1">
    <w:name w:val="Style1"/>
    <w:basedOn w:val="Normal"/>
    <w:rsid w:val="003A64F5"/>
    <w:pPr>
      <w:spacing w:after="0" w:line="240" w:lineRule="auto"/>
    </w:pPr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7C9"/>
    <w:pPr>
      <w:ind w:left="720"/>
      <w:contextualSpacing/>
    </w:pPr>
  </w:style>
  <w:style w:type="paragraph" w:customStyle="1" w:styleId="Style1">
    <w:name w:val="Style1"/>
    <w:basedOn w:val="Normal"/>
    <w:rsid w:val="003A64F5"/>
    <w:pPr>
      <w:spacing w:after="0" w:line="240" w:lineRule="auto"/>
    </w:pPr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CB7D-F8B2-483C-A28A-5FE67E8D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FC702CD9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Richardson</dc:creator>
  <cp:lastModifiedBy>Sue Deaville</cp:lastModifiedBy>
  <cp:revision>8</cp:revision>
  <cp:lastPrinted>2013-10-16T13:26:00Z</cp:lastPrinted>
  <dcterms:created xsi:type="dcterms:W3CDTF">2013-10-16T13:15:00Z</dcterms:created>
  <dcterms:modified xsi:type="dcterms:W3CDTF">2013-10-16T13:28:00Z</dcterms:modified>
</cp:coreProperties>
</file>